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E1A" w:rsidRDefault="008B5931">
      <w:pPr>
        <w:pStyle w:val="Title"/>
      </w:pPr>
      <w:r>
        <w:t xml:space="preserve">Passion </w:t>
      </w:r>
      <w:r w:rsidR="00B71A38">
        <w:t>Project</w:t>
      </w:r>
      <w:r>
        <w:t>– Dream Trip</w:t>
      </w:r>
    </w:p>
    <w:p w:rsidR="00882E1A" w:rsidRDefault="00ED5A4F">
      <w:pPr>
        <w:pStyle w:val="Heading1"/>
      </w:pPr>
      <w:r>
        <w:t>Trip of a lifetime</w:t>
      </w:r>
    </w:p>
    <w:p w:rsidR="00ED5A4F" w:rsidRDefault="00B71A38">
      <w:r>
        <w:t>You</w:t>
      </w:r>
      <w:r w:rsidR="00ED5A4F">
        <w:t xml:space="preserve"> are embarking on an adventure to create your own trip of a lifetime!  Your task is to research travel opportunities </w:t>
      </w:r>
      <w:r>
        <w:t xml:space="preserve">around your THEME </w:t>
      </w:r>
      <w:r w:rsidR="00ED5A4F">
        <w:t xml:space="preserve">and </w:t>
      </w:r>
      <w:r>
        <w:t>select the best fit</w:t>
      </w:r>
      <w:r w:rsidR="00ED5A4F">
        <w:t xml:space="preserve">.  You can see: </w:t>
      </w:r>
      <w:r>
        <w:t xml:space="preserve">famous </w:t>
      </w:r>
      <w:r w:rsidR="00ED5A4F">
        <w:t>historical sights, go to beautiful and culturally rich cities, go on extreme expeditions, see nature, visit islands, help in needy places, suntan on the beach, or have some fun physical experiences.  You choose.</w:t>
      </w:r>
    </w:p>
    <w:p w:rsidR="00ED5A4F" w:rsidRPr="00073261" w:rsidRDefault="00ED5A4F">
      <w:r w:rsidRPr="00ED5A4F">
        <w:rPr>
          <w:b/>
        </w:rPr>
        <w:t>Your Parameters</w:t>
      </w:r>
      <w:r>
        <w:t xml:space="preserve"> – You must visit at least </w:t>
      </w:r>
      <w:r w:rsidR="008B5931">
        <w:t>8</w:t>
      </w:r>
      <w:r>
        <w:t xml:space="preserve"> destina</w:t>
      </w:r>
      <w:r w:rsidR="008B5931">
        <w:t>tions.  You MUST choose a THEME.</w:t>
      </w:r>
    </w:p>
    <w:p w:rsidR="00530DDA" w:rsidRDefault="00530DDA">
      <w:r>
        <w:t>Use Trip Advisor, National Geographic, Lonely Planet</w:t>
      </w:r>
      <w:r w:rsidR="00073261">
        <w:t>, Google Earth</w:t>
      </w:r>
      <w:r>
        <w:t xml:space="preserve"> and Other sites to research the best destinations in the world.  List out things that interest you.  </w:t>
      </w:r>
      <w:r w:rsidR="00B71A38">
        <w:t>(Get your trip Pre-approved.</w:t>
      </w:r>
    </w:p>
    <w:p w:rsidR="00073261" w:rsidRDefault="00073261">
      <w:r>
        <w:t>THEME: _________________________________________________</w:t>
      </w:r>
      <w:r w:rsidR="00B71A38">
        <w:t xml:space="preserve"> (choose best fit 8 of 10)</w:t>
      </w:r>
    </w:p>
    <w:tbl>
      <w:tblPr>
        <w:tblStyle w:val="TableGrid"/>
        <w:tblW w:w="9197" w:type="dxa"/>
        <w:tblLook w:val="04A0" w:firstRow="1" w:lastRow="0" w:firstColumn="1" w:lastColumn="0" w:noHBand="0" w:noVBand="1"/>
      </w:tblPr>
      <w:tblGrid>
        <w:gridCol w:w="1972"/>
        <w:gridCol w:w="2643"/>
        <w:gridCol w:w="1500"/>
        <w:gridCol w:w="1350"/>
        <w:gridCol w:w="1732"/>
      </w:tblGrid>
      <w:tr w:rsidR="00073261" w:rsidTr="00B71A38">
        <w:tc>
          <w:tcPr>
            <w:tcW w:w="1972" w:type="dxa"/>
          </w:tcPr>
          <w:p w:rsidR="00073261" w:rsidRDefault="00073261">
            <w:r>
              <w:t>Location</w:t>
            </w:r>
            <w:r w:rsidR="00B71A38">
              <w:t>/Lat and Long</w:t>
            </w:r>
          </w:p>
        </w:tc>
        <w:tc>
          <w:tcPr>
            <w:tcW w:w="2643" w:type="dxa"/>
          </w:tcPr>
          <w:p w:rsidR="00073261" w:rsidRDefault="00073261">
            <w:r>
              <w:t>Continent/Country/Closest city</w:t>
            </w:r>
          </w:p>
        </w:tc>
        <w:tc>
          <w:tcPr>
            <w:tcW w:w="1500" w:type="dxa"/>
          </w:tcPr>
          <w:p w:rsidR="00073261" w:rsidRDefault="00073261">
            <w:r>
              <w:t>Time difference from Kelowna</w:t>
            </w:r>
          </w:p>
        </w:tc>
        <w:tc>
          <w:tcPr>
            <w:tcW w:w="1350" w:type="dxa"/>
          </w:tcPr>
          <w:p w:rsidR="00073261" w:rsidRDefault="00B71A38">
            <w:r>
              <w:t>Elevation (m)</w:t>
            </w:r>
          </w:p>
        </w:tc>
        <w:tc>
          <w:tcPr>
            <w:tcW w:w="1732" w:type="dxa"/>
          </w:tcPr>
          <w:p w:rsidR="00073261" w:rsidRDefault="00B71A38">
            <w:r>
              <w:t xml:space="preserve">Web </w:t>
            </w:r>
            <w:r w:rsidR="00073261">
              <w:t>Site</w:t>
            </w:r>
            <w:r>
              <w:t xml:space="preserve"> you found info</w:t>
            </w:r>
          </w:p>
        </w:tc>
      </w:tr>
      <w:tr w:rsidR="00073261" w:rsidTr="00B71A38">
        <w:trPr>
          <w:trHeight w:val="1043"/>
        </w:trPr>
        <w:tc>
          <w:tcPr>
            <w:tcW w:w="1972" w:type="dxa"/>
          </w:tcPr>
          <w:p w:rsidR="00073261" w:rsidRDefault="00073261" w:rsidP="00073261">
            <w:pPr>
              <w:pStyle w:val="ListParagraph"/>
              <w:numPr>
                <w:ilvl w:val="0"/>
                <w:numId w:val="1"/>
              </w:numPr>
            </w:pPr>
          </w:p>
        </w:tc>
        <w:tc>
          <w:tcPr>
            <w:tcW w:w="2643" w:type="dxa"/>
          </w:tcPr>
          <w:p w:rsidR="00073261" w:rsidRDefault="00073261"/>
        </w:tc>
        <w:tc>
          <w:tcPr>
            <w:tcW w:w="1500" w:type="dxa"/>
          </w:tcPr>
          <w:p w:rsidR="00073261" w:rsidRDefault="00073261"/>
        </w:tc>
        <w:tc>
          <w:tcPr>
            <w:tcW w:w="1350" w:type="dxa"/>
          </w:tcPr>
          <w:p w:rsidR="00073261" w:rsidRDefault="00073261"/>
        </w:tc>
        <w:tc>
          <w:tcPr>
            <w:tcW w:w="1732" w:type="dxa"/>
          </w:tcPr>
          <w:p w:rsidR="00073261" w:rsidRDefault="00073261"/>
        </w:tc>
      </w:tr>
      <w:tr w:rsidR="00073261" w:rsidTr="00B71A38">
        <w:tc>
          <w:tcPr>
            <w:tcW w:w="1972" w:type="dxa"/>
          </w:tcPr>
          <w:p w:rsidR="00B71A38" w:rsidRDefault="00B71A38" w:rsidP="00B71A38">
            <w:pPr>
              <w:pStyle w:val="ListParagraph"/>
              <w:numPr>
                <w:ilvl w:val="0"/>
                <w:numId w:val="1"/>
              </w:numPr>
            </w:pPr>
          </w:p>
        </w:tc>
        <w:tc>
          <w:tcPr>
            <w:tcW w:w="2643" w:type="dxa"/>
          </w:tcPr>
          <w:p w:rsidR="00073261" w:rsidRDefault="00073261"/>
          <w:p w:rsidR="00B71A38" w:rsidRDefault="00B71A38"/>
          <w:p w:rsidR="00B71A38" w:rsidRDefault="00B71A38"/>
          <w:p w:rsidR="00B71A38" w:rsidRDefault="00B71A38"/>
        </w:tc>
        <w:tc>
          <w:tcPr>
            <w:tcW w:w="1500" w:type="dxa"/>
          </w:tcPr>
          <w:p w:rsidR="00073261" w:rsidRDefault="00073261"/>
        </w:tc>
        <w:tc>
          <w:tcPr>
            <w:tcW w:w="1350" w:type="dxa"/>
          </w:tcPr>
          <w:p w:rsidR="00073261" w:rsidRDefault="00073261"/>
        </w:tc>
        <w:tc>
          <w:tcPr>
            <w:tcW w:w="1732" w:type="dxa"/>
          </w:tcPr>
          <w:p w:rsidR="00073261" w:rsidRDefault="00073261"/>
        </w:tc>
      </w:tr>
      <w:tr w:rsidR="00073261" w:rsidTr="00B71A38">
        <w:tc>
          <w:tcPr>
            <w:tcW w:w="1972" w:type="dxa"/>
          </w:tcPr>
          <w:p w:rsidR="00073261" w:rsidRDefault="00073261" w:rsidP="00073261">
            <w:pPr>
              <w:pStyle w:val="ListParagraph"/>
              <w:numPr>
                <w:ilvl w:val="0"/>
                <w:numId w:val="1"/>
              </w:numPr>
            </w:pPr>
          </w:p>
        </w:tc>
        <w:tc>
          <w:tcPr>
            <w:tcW w:w="2643" w:type="dxa"/>
          </w:tcPr>
          <w:p w:rsidR="00073261" w:rsidRDefault="00073261"/>
          <w:p w:rsidR="00B71A38" w:rsidRDefault="00B71A38"/>
          <w:p w:rsidR="00B71A38" w:rsidRDefault="00B71A38"/>
          <w:p w:rsidR="00B71A38" w:rsidRDefault="00B71A38"/>
        </w:tc>
        <w:tc>
          <w:tcPr>
            <w:tcW w:w="1500" w:type="dxa"/>
          </w:tcPr>
          <w:p w:rsidR="00073261" w:rsidRDefault="00073261"/>
        </w:tc>
        <w:tc>
          <w:tcPr>
            <w:tcW w:w="1350" w:type="dxa"/>
          </w:tcPr>
          <w:p w:rsidR="00073261" w:rsidRDefault="00073261"/>
        </w:tc>
        <w:tc>
          <w:tcPr>
            <w:tcW w:w="1732" w:type="dxa"/>
          </w:tcPr>
          <w:p w:rsidR="00073261" w:rsidRDefault="00073261"/>
        </w:tc>
      </w:tr>
      <w:tr w:rsidR="00073261" w:rsidTr="00B71A38">
        <w:tc>
          <w:tcPr>
            <w:tcW w:w="1972" w:type="dxa"/>
          </w:tcPr>
          <w:p w:rsidR="00073261" w:rsidRDefault="00073261" w:rsidP="00073261">
            <w:pPr>
              <w:pStyle w:val="ListParagraph"/>
              <w:numPr>
                <w:ilvl w:val="0"/>
                <w:numId w:val="1"/>
              </w:numPr>
            </w:pPr>
          </w:p>
        </w:tc>
        <w:tc>
          <w:tcPr>
            <w:tcW w:w="2643" w:type="dxa"/>
          </w:tcPr>
          <w:p w:rsidR="00073261" w:rsidRDefault="00073261"/>
          <w:p w:rsidR="00B71A38" w:rsidRDefault="00B71A38"/>
          <w:p w:rsidR="00B71A38" w:rsidRDefault="00B71A38"/>
          <w:p w:rsidR="00B71A38" w:rsidRDefault="00B71A38"/>
        </w:tc>
        <w:tc>
          <w:tcPr>
            <w:tcW w:w="1500" w:type="dxa"/>
          </w:tcPr>
          <w:p w:rsidR="00073261" w:rsidRDefault="00073261"/>
        </w:tc>
        <w:tc>
          <w:tcPr>
            <w:tcW w:w="1350" w:type="dxa"/>
          </w:tcPr>
          <w:p w:rsidR="00073261" w:rsidRDefault="00073261"/>
        </w:tc>
        <w:tc>
          <w:tcPr>
            <w:tcW w:w="1732" w:type="dxa"/>
          </w:tcPr>
          <w:p w:rsidR="00073261" w:rsidRDefault="00073261"/>
        </w:tc>
      </w:tr>
      <w:tr w:rsidR="00073261" w:rsidTr="00B71A38">
        <w:tc>
          <w:tcPr>
            <w:tcW w:w="1972" w:type="dxa"/>
          </w:tcPr>
          <w:p w:rsidR="00073261" w:rsidRDefault="00073261" w:rsidP="00073261">
            <w:pPr>
              <w:pStyle w:val="ListParagraph"/>
              <w:numPr>
                <w:ilvl w:val="0"/>
                <w:numId w:val="1"/>
              </w:numPr>
            </w:pPr>
          </w:p>
        </w:tc>
        <w:tc>
          <w:tcPr>
            <w:tcW w:w="2643" w:type="dxa"/>
          </w:tcPr>
          <w:p w:rsidR="00073261" w:rsidRDefault="00073261"/>
          <w:p w:rsidR="00B71A38" w:rsidRDefault="00B71A38"/>
          <w:p w:rsidR="00B71A38" w:rsidRDefault="00B71A38"/>
          <w:p w:rsidR="00B71A38" w:rsidRDefault="00B71A38"/>
        </w:tc>
        <w:tc>
          <w:tcPr>
            <w:tcW w:w="1500" w:type="dxa"/>
          </w:tcPr>
          <w:p w:rsidR="00073261" w:rsidRDefault="00073261"/>
        </w:tc>
        <w:tc>
          <w:tcPr>
            <w:tcW w:w="1350" w:type="dxa"/>
          </w:tcPr>
          <w:p w:rsidR="00073261" w:rsidRDefault="00073261"/>
        </w:tc>
        <w:tc>
          <w:tcPr>
            <w:tcW w:w="1732" w:type="dxa"/>
          </w:tcPr>
          <w:p w:rsidR="00073261" w:rsidRDefault="00073261"/>
        </w:tc>
      </w:tr>
      <w:tr w:rsidR="00073261" w:rsidTr="00B71A38">
        <w:tc>
          <w:tcPr>
            <w:tcW w:w="1972" w:type="dxa"/>
          </w:tcPr>
          <w:p w:rsidR="00073261" w:rsidRDefault="00073261" w:rsidP="00B71A38">
            <w:pPr>
              <w:pStyle w:val="ListParagraph"/>
              <w:numPr>
                <w:ilvl w:val="0"/>
                <w:numId w:val="1"/>
              </w:numPr>
            </w:pPr>
          </w:p>
        </w:tc>
        <w:tc>
          <w:tcPr>
            <w:tcW w:w="2643" w:type="dxa"/>
          </w:tcPr>
          <w:p w:rsidR="00073261" w:rsidRDefault="00073261"/>
          <w:p w:rsidR="00B71A38" w:rsidRDefault="00B71A38"/>
          <w:p w:rsidR="00B71A38" w:rsidRDefault="00B71A38"/>
          <w:p w:rsidR="00B71A38" w:rsidRDefault="00B71A38"/>
        </w:tc>
        <w:tc>
          <w:tcPr>
            <w:tcW w:w="1500" w:type="dxa"/>
          </w:tcPr>
          <w:p w:rsidR="00073261" w:rsidRDefault="00073261"/>
        </w:tc>
        <w:tc>
          <w:tcPr>
            <w:tcW w:w="1350" w:type="dxa"/>
          </w:tcPr>
          <w:p w:rsidR="00073261" w:rsidRDefault="00073261"/>
        </w:tc>
        <w:tc>
          <w:tcPr>
            <w:tcW w:w="1732" w:type="dxa"/>
          </w:tcPr>
          <w:p w:rsidR="00073261" w:rsidRDefault="00073261"/>
        </w:tc>
      </w:tr>
      <w:tr w:rsidR="00073261" w:rsidTr="00B71A38">
        <w:tc>
          <w:tcPr>
            <w:tcW w:w="1972" w:type="dxa"/>
          </w:tcPr>
          <w:p w:rsidR="00073261" w:rsidRDefault="00073261" w:rsidP="00B71A38">
            <w:pPr>
              <w:pStyle w:val="ListParagraph"/>
              <w:numPr>
                <w:ilvl w:val="0"/>
                <w:numId w:val="1"/>
              </w:numPr>
            </w:pPr>
          </w:p>
        </w:tc>
        <w:tc>
          <w:tcPr>
            <w:tcW w:w="2643" w:type="dxa"/>
          </w:tcPr>
          <w:p w:rsidR="00073261" w:rsidRDefault="00073261"/>
          <w:p w:rsidR="00B71A38" w:rsidRDefault="00B71A38"/>
          <w:p w:rsidR="00B71A38" w:rsidRDefault="00B71A38"/>
          <w:p w:rsidR="00B71A38" w:rsidRDefault="00B71A38"/>
        </w:tc>
        <w:tc>
          <w:tcPr>
            <w:tcW w:w="1500" w:type="dxa"/>
          </w:tcPr>
          <w:p w:rsidR="00073261" w:rsidRDefault="00073261"/>
        </w:tc>
        <w:tc>
          <w:tcPr>
            <w:tcW w:w="1350" w:type="dxa"/>
          </w:tcPr>
          <w:p w:rsidR="00073261" w:rsidRDefault="00073261"/>
        </w:tc>
        <w:tc>
          <w:tcPr>
            <w:tcW w:w="1732" w:type="dxa"/>
          </w:tcPr>
          <w:p w:rsidR="00073261" w:rsidRDefault="00073261"/>
        </w:tc>
      </w:tr>
      <w:tr w:rsidR="00073261" w:rsidTr="00B71A38">
        <w:tc>
          <w:tcPr>
            <w:tcW w:w="1972" w:type="dxa"/>
          </w:tcPr>
          <w:p w:rsidR="00073261" w:rsidRDefault="00073261" w:rsidP="00B71A38">
            <w:pPr>
              <w:pStyle w:val="ListParagraph"/>
              <w:numPr>
                <w:ilvl w:val="0"/>
                <w:numId w:val="1"/>
              </w:numPr>
            </w:pPr>
          </w:p>
        </w:tc>
        <w:tc>
          <w:tcPr>
            <w:tcW w:w="2643" w:type="dxa"/>
          </w:tcPr>
          <w:p w:rsidR="00073261" w:rsidRDefault="00073261"/>
          <w:p w:rsidR="00B71A38" w:rsidRDefault="00B71A38"/>
          <w:p w:rsidR="00B71A38" w:rsidRDefault="00B71A38"/>
          <w:p w:rsidR="00B71A38" w:rsidRDefault="00B71A38"/>
        </w:tc>
        <w:tc>
          <w:tcPr>
            <w:tcW w:w="1500" w:type="dxa"/>
          </w:tcPr>
          <w:p w:rsidR="00073261" w:rsidRDefault="00073261"/>
        </w:tc>
        <w:tc>
          <w:tcPr>
            <w:tcW w:w="1350" w:type="dxa"/>
          </w:tcPr>
          <w:p w:rsidR="00073261" w:rsidRDefault="00073261"/>
        </w:tc>
        <w:tc>
          <w:tcPr>
            <w:tcW w:w="1732" w:type="dxa"/>
          </w:tcPr>
          <w:p w:rsidR="00073261" w:rsidRDefault="00073261"/>
        </w:tc>
      </w:tr>
      <w:tr w:rsidR="00073261" w:rsidTr="00B71A38">
        <w:tc>
          <w:tcPr>
            <w:tcW w:w="1972" w:type="dxa"/>
          </w:tcPr>
          <w:p w:rsidR="00073261" w:rsidRDefault="00073261" w:rsidP="00B71A38">
            <w:pPr>
              <w:pStyle w:val="ListParagraph"/>
              <w:numPr>
                <w:ilvl w:val="0"/>
                <w:numId w:val="1"/>
              </w:numPr>
            </w:pPr>
          </w:p>
        </w:tc>
        <w:tc>
          <w:tcPr>
            <w:tcW w:w="2643" w:type="dxa"/>
          </w:tcPr>
          <w:p w:rsidR="00073261" w:rsidRDefault="00073261"/>
          <w:p w:rsidR="00B71A38" w:rsidRDefault="00B71A38"/>
          <w:p w:rsidR="00B71A38" w:rsidRDefault="00B71A38"/>
          <w:p w:rsidR="00B71A38" w:rsidRDefault="00B71A38"/>
        </w:tc>
        <w:tc>
          <w:tcPr>
            <w:tcW w:w="1500" w:type="dxa"/>
          </w:tcPr>
          <w:p w:rsidR="00073261" w:rsidRDefault="00073261"/>
        </w:tc>
        <w:tc>
          <w:tcPr>
            <w:tcW w:w="1350" w:type="dxa"/>
          </w:tcPr>
          <w:p w:rsidR="00073261" w:rsidRDefault="00073261"/>
        </w:tc>
        <w:tc>
          <w:tcPr>
            <w:tcW w:w="1732" w:type="dxa"/>
          </w:tcPr>
          <w:p w:rsidR="00073261" w:rsidRDefault="00073261"/>
        </w:tc>
      </w:tr>
      <w:tr w:rsidR="00B71A38" w:rsidTr="00B71A38">
        <w:trPr>
          <w:trHeight w:val="557"/>
        </w:trPr>
        <w:tc>
          <w:tcPr>
            <w:tcW w:w="1972" w:type="dxa"/>
          </w:tcPr>
          <w:p w:rsidR="00B71A38" w:rsidRDefault="00B71A38" w:rsidP="00B71A38">
            <w:pPr>
              <w:pStyle w:val="ListParagraph"/>
              <w:numPr>
                <w:ilvl w:val="0"/>
                <w:numId w:val="1"/>
              </w:numPr>
            </w:pPr>
          </w:p>
        </w:tc>
        <w:tc>
          <w:tcPr>
            <w:tcW w:w="2643" w:type="dxa"/>
          </w:tcPr>
          <w:p w:rsidR="00B71A38" w:rsidRDefault="00B71A38"/>
          <w:p w:rsidR="00B71A38" w:rsidRDefault="00B71A38"/>
          <w:p w:rsidR="00B71A38" w:rsidRDefault="00B71A38">
            <w:bookmarkStart w:id="0" w:name="_GoBack"/>
            <w:bookmarkEnd w:id="0"/>
          </w:p>
        </w:tc>
        <w:tc>
          <w:tcPr>
            <w:tcW w:w="1500" w:type="dxa"/>
          </w:tcPr>
          <w:p w:rsidR="00B71A38" w:rsidRDefault="00B71A38"/>
        </w:tc>
        <w:tc>
          <w:tcPr>
            <w:tcW w:w="1350" w:type="dxa"/>
          </w:tcPr>
          <w:p w:rsidR="00B71A38" w:rsidRDefault="00B71A38"/>
        </w:tc>
        <w:tc>
          <w:tcPr>
            <w:tcW w:w="1732" w:type="dxa"/>
          </w:tcPr>
          <w:p w:rsidR="00B71A38" w:rsidRDefault="00B71A38"/>
        </w:tc>
      </w:tr>
    </w:tbl>
    <w:p w:rsidR="00530DDA" w:rsidRPr="00530DDA" w:rsidRDefault="00530DDA" w:rsidP="00B71A38"/>
    <w:sectPr w:rsidR="00530DDA" w:rsidRPr="00530DDA" w:rsidSect="00B71A38">
      <w:pgSz w:w="12240" w:h="15840"/>
      <w:pgMar w:top="1080" w:right="1440" w:bottom="4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ADA" w:rsidRDefault="00660ADA" w:rsidP="00ED5A4F">
      <w:pPr>
        <w:spacing w:after="0" w:line="240" w:lineRule="auto"/>
      </w:pPr>
      <w:r>
        <w:separator/>
      </w:r>
    </w:p>
  </w:endnote>
  <w:endnote w:type="continuationSeparator" w:id="0">
    <w:p w:rsidR="00660ADA" w:rsidRDefault="00660ADA" w:rsidP="00ED5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ADA" w:rsidRDefault="00660ADA" w:rsidP="00ED5A4F">
      <w:pPr>
        <w:spacing w:after="0" w:line="240" w:lineRule="auto"/>
      </w:pPr>
      <w:r>
        <w:separator/>
      </w:r>
    </w:p>
  </w:footnote>
  <w:footnote w:type="continuationSeparator" w:id="0">
    <w:p w:rsidR="00660ADA" w:rsidRDefault="00660ADA" w:rsidP="00ED5A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73BFC"/>
    <w:multiLevelType w:val="hybridMultilevel"/>
    <w:tmpl w:val="0226A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A4F"/>
    <w:rsid w:val="00005681"/>
    <w:rsid w:val="00073261"/>
    <w:rsid w:val="00530DDA"/>
    <w:rsid w:val="00660ADA"/>
    <w:rsid w:val="00882E1A"/>
    <w:rsid w:val="008B5931"/>
    <w:rsid w:val="00B71A38"/>
    <w:rsid w:val="00ED5A4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34AF"/>
  <w15:chartTrackingRefBased/>
  <w15:docId w15:val="{54693A60-023C-48AF-9DEC-76F5EF7A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ED5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A4F"/>
  </w:style>
  <w:style w:type="paragraph" w:styleId="Footer">
    <w:name w:val="footer"/>
    <w:basedOn w:val="Normal"/>
    <w:link w:val="FooterChar"/>
    <w:uiPriority w:val="99"/>
    <w:unhideWhenUsed/>
    <w:rsid w:val="00ED5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A4F"/>
  </w:style>
  <w:style w:type="table" w:styleId="TableGrid">
    <w:name w:val="Table Grid"/>
    <w:basedOn w:val="TableNormal"/>
    <w:uiPriority w:val="39"/>
    <w:rsid w:val="00530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eacher\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64</TotalTime>
  <Pages>2</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keywords/>
  <cp:lastModifiedBy>Chad Wardman</cp:lastModifiedBy>
  <cp:revision>2</cp:revision>
  <dcterms:created xsi:type="dcterms:W3CDTF">2015-03-30T18:32:00Z</dcterms:created>
  <dcterms:modified xsi:type="dcterms:W3CDTF">2017-09-18T03:40:00Z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